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D5" w:rsidRPr="00D957D5" w:rsidRDefault="00D957D5">
      <w:pPr>
        <w:rPr>
          <w:b/>
        </w:rPr>
      </w:pPr>
      <w:r w:rsidRPr="00D957D5">
        <w:rPr>
          <w:b/>
        </w:rPr>
        <w:t>Programrådsmøte 19.02.2014</w:t>
      </w:r>
      <w:r>
        <w:rPr>
          <w:b/>
        </w:rPr>
        <w:t xml:space="preserve">,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10:00 – 11:00.</w:t>
      </w:r>
      <w:bookmarkStart w:id="0" w:name="_GoBack"/>
      <w:bookmarkEnd w:id="0"/>
    </w:p>
    <w:p w:rsidR="00D957D5" w:rsidRDefault="00D957D5"/>
    <w:p w:rsidR="005A49BE" w:rsidRDefault="00D957D5">
      <w:r>
        <w:t xml:space="preserve">SAKSLISTE: </w:t>
      </w:r>
      <w:r>
        <w:br/>
      </w:r>
      <w:r>
        <w:br/>
        <w:t xml:space="preserve">1. Evaluering av TIK4001 og studentenes valg av spesialiseringer. Se vedlagt evalueringsrapport. </w:t>
      </w:r>
      <w:r>
        <w:br/>
      </w:r>
      <w:r>
        <w:br/>
        <w:t xml:space="preserve">2. Status for ESST-avtalene. Se vedlagt. </w:t>
      </w:r>
      <w:r>
        <w:br/>
      </w:r>
      <w:r>
        <w:br/>
        <w:t xml:space="preserve">3. Metodeemnet - nye alternativer fra neste vår. </w:t>
      </w:r>
      <w:r>
        <w:br/>
      </w:r>
      <w:r>
        <w:br/>
        <w:t xml:space="preserve">4. Karakterer på TIK4001 fra høsten. </w:t>
      </w:r>
      <w:r>
        <w:br/>
      </w:r>
      <w:r>
        <w:br/>
        <w:t>5</w:t>
      </w:r>
      <w:proofErr w:type="gramStart"/>
      <w:r>
        <w:t>.Eventuelt</w:t>
      </w:r>
      <w:proofErr w:type="gramEnd"/>
      <w:r>
        <w:t>.</w:t>
      </w:r>
    </w:p>
    <w:sectPr w:rsidR="005A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D5"/>
    <w:rsid w:val="00274DAD"/>
    <w:rsid w:val="005A49BE"/>
    <w:rsid w:val="00D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4B50B544.dotm</Template>
  <TotalTime>1</TotalTime>
  <Pages>1</Pages>
  <Words>48</Words>
  <Characters>257</Characters>
  <Application>Microsoft Office Word</Application>
  <DocSecurity>0</DocSecurity>
  <Lines>2</Lines>
  <Paragraphs>1</Paragraphs>
  <ScaleCrop>false</ScaleCrop>
  <Company>Universitetet i Oslo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Angelskår</dc:creator>
  <cp:lastModifiedBy>Lene Angelskår</cp:lastModifiedBy>
  <cp:revision>1</cp:revision>
  <dcterms:created xsi:type="dcterms:W3CDTF">2014-02-11T11:45:00Z</dcterms:created>
  <dcterms:modified xsi:type="dcterms:W3CDTF">2014-02-11T11:46:00Z</dcterms:modified>
</cp:coreProperties>
</file>